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B3" w:rsidRDefault="006D22B3" w:rsidP="006D22B3">
      <w:pPr>
        <w:pStyle w:val="Nomesociet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1195705</wp:posOffset>
            </wp:positionV>
            <wp:extent cx="575310" cy="594360"/>
            <wp:effectExtent l="19050" t="0" r="0" b="0"/>
            <wp:wrapSquare wrapText="bothSides"/>
            <wp:docPr id="2" name="Immagine 5" descr="E:\DOCUME~1\Preside\IMPOST~1\Temp\jZip\jZipA128\jZip252FD\scuolamica_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E:\DOCUME~1\Preside\IMPOST~1\Temp\jZip\jZipA128\jZip252FD\scuolamica_2012-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D3A">
        <w:rPr>
          <w:noProof/>
        </w:rPr>
        <w:drawing>
          <wp:inline distT="0" distB="0" distL="0" distR="0">
            <wp:extent cx="6120130" cy="1193169"/>
            <wp:effectExtent l="19050" t="0" r="0" b="0"/>
            <wp:docPr id="1" name="Immagine 1" descr="http://classi20.it/wp-content/uploads/2015/08/Schermata-2015-09-01-alle-17.5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i20.it/wp-content/uploads/2015/08/Schermata-2015-09-01-alle-17.55.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B3" w:rsidRPr="00A64D3A" w:rsidRDefault="006D22B3" w:rsidP="006D22B3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18"/>
          <w:szCs w:val="18"/>
        </w:rPr>
      </w:pPr>
      <w:r>
        <w:rPr>
          <w:rFonts w:ascii="Times New Roman" w:hAnsi="Times New Roman"/>
          <w:b/>
          <w:i/>
          <w:noProof/>
          <w:spacing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-587375</wp:posOffset>
            </wp:positionH>
            <wp:positionV relativeFrom="margin">
              <wp:posOffset>1370965</wp:posOffset>
            </wp:positionV>
            <wp:extent cx="606425" cy="624840"/>
            <wp:effectExtent l="19050" t="0" r="3175" b="0"/>
            <wp:wrapSquare wrapText="bothSides"/>
            <wp:docPr id="6" name="Immagine 11" descr="C:\Users\Ale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Ale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D3A">
        <w:rPr>
          <w:rFonts w:ascii="Times New Roman" w:hAnsi="Times New Roman"/>
          <w:b/>
          <w:i/>
          <w:spacing w:val="0"/>
          <w:sz w:val="18"/>
          <w:szCs w:val="18"/>
        </w:rPr>
        <w:t xml:space="preserve">MINISTERO ISTRUZIONE UNIVERSITA’ RICERCA  - </w:t>
      </w:r>
      <w:r w:rsidRPr="00A64D3A">
        <w:rPr>
          <w:rFonts w:ascii="Times New Roman" w:hAnsi="Times New Roman"/>
          <w:b/>
          <w:i/>
          <w:spacing w:val="10"/>
          <w:sz w:val="18"/>
          <w:szCs w:val="18"/>
        </w:rPr>
        <w:t xml:space="preserve">UFFICIO SCOLASTICO </w:t>
      </w:r>
      <w:proofErr w:type="spellStart"/>
      <w:r w:rsidRPr="00A64D3A">
        <w:rPr>
          <w:rFonts w:ascii="Times New Roman" w:hAnsi="Times New Roman"/>
          <w:b/>
          <w:i/>
          <w:spacing w:val="10"/>
          <w:sz w:val="18"/>
          <w:szCs w:val="18"/>
        </w:rPr>
        <w:t>REG.LE</w:t>
      </w:r>
      <w:proofErr w:type="spellEnd"/>
      <w:r w:rsidRPr="00A64D3A">
        <w:rPr>
          <w:rFonts w:ascii="Times New Roman" w:hAnsi="Times New Roman"/>
          <w:b/>
          <w:i/>
          <w:spacing w:val="10"/>
          <w:sz w:val="18"/>
          <w:szCs w:val="18"/>
        </w:rPr>
        <w:t xml:space="preserve"> PER IL LAZIO </w:t>
      </w:r>
    </w:p>
    <w:p w:rsidR="006D22B3" w:rsidRPr="00A64D3A" w:rsidRDefault="006D22B3" w:rsidP="006D22B3">
      <w:pPr>
        <w:pStyle w:val="Nomesociet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A64D3A">
        <w:rPr>
          <w:rFonts w:ascii="Times New Roman" w:hAnsi="Times New Roman"/>
          <w:b/>
          <w:i/>
          <w:spacing w:val="10"/>
          <w:sz w:val="22"/>
          <w:szCs w:val="22"/>
        </w:rPr>
        <w:t>ISTITUTO COMPRENSIVO “ROBERTO MARCHINI”</w:t>
      </w:r>
    </w:p>
    <w:p w:rsidR="006D22B3" w:rsidRPr="00A64D3A" w:rsidRDefault="006D22B3" w:rsidP="006D22B3">
      <w:pPr>
        <w:pStyle w:val="Nomesociet"/>
        <w:spacing w:line="240" w:lineRule="auto"/>
        <w:ind w:firstLine="708"/>
        <w:rPr>
          <w:rFonts w:ascii="Times New Roman" w:hAnsi="Times New Roman"/>
          <w:b/>
          <w:i/>
          <w:spacing w:val="10"/>
          <w:sz w:val="16"/>
          <w:szCs w:val="16"/>
        </w:rPr>
      </w:pPr>
      <w:r>
        <w:rPr>
          <w:rFonts w:ascii="Times New Roman" w:hAnsi="Times New Roman"/>
          <w:b/>
          <w:spacing w:val="10"/>
          <w:sz w:val="36"/>
        </w:rPr>
        <w:t xml:space="preserve">             </w:t>
      </w:r>
      <w:r w:rsidRPr="00A64D3A">
        <w:rPr>
          <w:rFonts w:ascii="Times New Roman" w:hAnsi="Times New Roman"/>
          <w:b/>
          <w:i/>
          <w:spacing w:val="10"/>
          <w:sz w:val="16"/>
          <w:szCs w:val="16"/>
        </w:rPr>
        <w:t xml:space="preserve">Viale della Repubblica, snc - 01032 Caprarola (VT)  </w:t>
      </w:r>
      <w:r w:rsidRPr="00A64D3A">
        <w:rPr>
          <w:rFonts w:ascii="Times New Roman" w:hAnsi="Times New Roman"/>
          <w:b/>
          <w:spacing w:val="10"/>
          <w:sz w:val="16"/>
          <w:szCs w:val="16"/>
        </w:rPr>
        <w:sym w:font="Wingdings" w:char="0028"/>
      </w:r>
      <w:r w:rsidRPr="00A64D3A">
        <w:rPr>
          <w:rFonts w:ascii="Times New Roman" w:hAnsi="Times New Roman"/>
          <w:b/>
          <w:i/>
          <w:spacing w:val="10"/>
          <w:sz w:val="16"/>
          <w:szCs w:val="16"/>
        </w:rPr>
        <w:t xml:space="preserve"> 0761.644.710</w:t>
      </w:r>
    </w:p>
    <w:p w:rsidR="006D22B3" w:rsidRPr="00A64D3A" w:rsidRDefault="006D22B3" w:rsidP="006D22B3">
      <w:pPr>
        <w:pStyle w:val="Intestazione"/>
        <w:spacing w:line="276" w:lineRule="auto"/>
        <w:rPr>
          <w:spacing w:val="10"/>
          <w:sz w:val="16"/>
          <w:szCs w:val="16"/>
        </w:rPr>
      </w:pPr>
      <w:r>
        <w:rPr>
          <w:color w:val="0000FF"/>
          <w:spacing w:val="10"/>
          <w:sz w:val="16"/>
          <w:szCs w:val="16"/>
        </w:rPr>
        <w:t xml:space="preserve">     </w:t>
      </w:r>
      <w:r w:rsidRPr="00A64D3A">
        <w:rPr>
          <w:color w:val="0000FF"/>
          <w:spacing w:val="10"/>
          <w:sz w:val="16"/>
          <w:szCs w:val="16"/>
        </w:rPr>
        <w:t xml:space="preserve">                   </w:t>
      </w:r>
      <w:r>
        <w:rPr>
          <w:color w:val="0000FF"/>
          <w:spacing w:val="10"/>
          <w:sz w:val="16"/>
          <w:szCs w:val="16"/>
        </w:rPr>
        <w:t xml:space="preserve">         </w:t>
      </w:r>
      <w:r w:rsidRPr="00A64D3A">
        <w:rPr>
          <w:color w:val="0000FF"/>
          <w:spacing w:val="10"/>
          <w:sz w:val="16"/>
          <w:szCs w:val="16"/>
          <w:u w:val="single"/>
        </w:rPr>
        <w:t>ics.caprarola.segreteria@email.it</w:t>
      </w:r>
      <w:r w:rsidRPr="00A64D3A">
        <w:rPr>
          <w:spacing w:val="10"/>
          <w:sz w:val="16"/>
          <w:szCs w:val="16"/>
        </w:rPr>
        <w:t xml:space="preserve">   </w:t>
      </w:r>
      <w:hyperlink r:id="rId8" w:history="1">
        <w:r w:rsidRPr="00A64D3A">
          <w:rPr>
            <w:rStyle w:val="Collegamentoipertestuale"/>
            <w:spacing w:val="10"/>
            <w:sz w:val="16"/>
            <w:szCs w:val="16"/>
          </w:rPr>
          <w:t>vtic80900c@istruzione.it</w:t>
        </w:r>
      </w:hyperlink>
      <w:r w:rsidRPr="00A64D3A">
        <w:rPr>
          <w:spacing w:val="10"/>
          <w:sz w:val="16"/>
          <w:szCs w:val="16"/>
        </w:rPr>
        <w:t xml:space="preserve">   </w:t>
      </w:r>
      <w:hyperlink r:id="rId9" w:history="1">
        <w:r w:rsidRPr="00A64D3A">
          <w:rPr>
            <w:rStyle w:val="Collegamentoipertestuale"/>
            <w:spacing w:val="10"/>
            <w:sz w:val="16"/>
            <w:szCs w:val="16"/>
          </w:rPr>
          <w:t>www.icscaprarola.gov.it</w:t>
        </w:r>
      </w:hyperlink>
    </w:p>
    <w:p w:rsidR="006D22B3" w:rsidRPr="00AF778A" w:rsidRDefault="006D22B3" w:rsidP="006D22B3">
      <w:pPr>
        <w:pStyle w:val="Intestazione"/>
        <w:spacing w:line="276" w:lineRule="auto"/>
        <w:jc w:val="center"/>
        <w:rPr>
          <w:spacing w:val="10"/>
          <w:sz w:val="18"/>
        </w:rPr>
      </w:pPr>
      <w:r w:rsidRPr="00A64D3A">
        <w:rPr>
          <w:color w:val="002060"/>
          <w:spacing w:val="10"/>
          <w:sz w:val="16"/>
          <w:szCs w:val="16"/>
        </w:rPr>
        <w:t>PEC:</w:t>
      </w:r>
      <w:r w:rsidRPr="00A64D3A">
        <w:rPr>
          <w:spacing w:val="10"/>
          <w:sz w:val="16"/>
          <w:szCs w:val="16"/>
        </w:rPr>
        <w:t xml:space="preserve"> </w:t>
      </w:r>
      <w:hyperlink r:id="rId10" w:history="1">
        <w:r w:rsidRPr="00A64D3A">
          <w:rPr>
            <w:rStyle w:val="Collegamentoipertestuale"/>
            <w:spacing w:val="10"/>
            <w:sz w:val="16"/>
            <w:szCs w:val="16"/>
          </w:rPr>
          <w:t>VTIC80900C@PEC.ISTRUZIONE.IT</w:t>
        </w:r>
      </w:hyperlink>
    </w:p>
    <w:p w:rsidR="001B57AD" w:rsidRPr="009602C8" w:rsidRDefault="001B57AD" w:rsidP="001B57AD">
      <w:pPr>
        <w:rPr>
          <w:rFonts w:ascii="Arial" w:hAnsi="Arial"/>
          <w:spacing w:val="10"/>
          <w:lang w:val="en-US"/>
        </w:rPr>
      </w:pPr>
    </w:p>
    <w:p w:rsid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</w:p>
    <w:p w:rsidR="001B57AD" w:rsidRPr="009602C8" w:rsidRDefault="001B57AD" w:rsidP="001B57AD">
      <w:pPr>
        <w:rPr>
          <w:rFonts w:ascii="Arial" w:hAnsi="Arial"/>
          <w:spacing w:val="10"/>
          <w:lang w:val="en-US"/>
        </w:rPr>
      </w:pPr>
    </w:p>
    <w:p w:rsidR="001B57AD" w:rsidRDefault="001B57AD" w:rsidP="001B57AD">
      <w:pPr>
        <w:rPr>
          <w:rFonts w:ascii="Arial" w:hAnsi="Arial"/>
          <w:spacing w:val="10"/>
          <w:lang w:val="en-US"/>
        </w:rPr>
      </w:pPr>
      <w:bookmarkStart w:id="0" w:name="_GoBack"/>
      <w:bookmarkEnd w:id="0"/>
    </w:p>
    <w:p w:rsidR="00B92C93" w:rsidRPr="006D22B3" w:rsidRDefault="00B92C93" w:rsidP="001B57AD">
      <w:pPr>
        <w:rPr>
          <w:rFonts w:ascii="Arial" w:hAnsi="Arial"/>
          <w:spacing w:val="10"/>
        </w:rPr>
      </w:pPr>
      <w:r w:rsidRPr="006D22B3">
        <w:rPr>
          <w:rFonts w:ascii="Arial" w:hAnsi="Arial"/>
          <w:spacing w:val="10"/>
        </w:rPr>
        <w:t xml:space="preserve">Caprarola, </w:t>
      </w:r>
      <w:r w:rsidR="006D22B3">
        <w:rPr>
          <w:rFonts w:ascii="Arial" w:hAnsi="Arial"/>
          <w:spacing w:val="10"/>
        </w:rPr>
        <w:t>29/08/2018</w:t>
      </w:r>
    </w:p>
    <w:p w:rsidR="00B92C93" w:rsidRPr="006D22B3" w:rsidRDefault="00FB5BCB" w:rsidP="001B57AD">
      <w:pPr>
        <w:rPr>
          <w:rFonts w:ascii="Arial" w:hAnsi="Arial"/>
          <w:spacing w:val="10"/>
        </w:rPr>
      </w:pPr>
      <w:proofErr w:type="spellStart"/>
      <w:r w:rsidRPr="006D22B3">
        <w:rPr>
          <w:rFonts w:ascii="Arial" w:hAnsi="Arial"/>
          <w:spacing w:val="10"/>
        </w:rPr>
        <w:t>Protn</w:t>
      </w:r>
      <w:proofErr w:type="spellEnd"/>
      <w:r w:rsidRPr="006D22B3">
        <w:rPr>
          <w:rFonts w:ascii="Arial" w:hAnsi="Arial"/>
          <w:spacing w:val="10"/>
        </w:rPr>
        <w:t xml:space="preserve"> </w:t>
      </w:r>
      <w:r w:rsidR="006D22B3">
        <w:rPr>
          <w:rFonts w:ascii="Arial" w:hAnsi="Arial"/>
          <w:spacing w:val="10"/>
        </w:rPr>
        <w:t>1772</w:t>
      </w:r>
      <w:r w:rsidRPr="006D22B3">
        <w:rPr>
          <w:rFonts w:ascii="Arial" w:hAnsi="Arial"/>
          <w:spacing w:val="10"/>
        </w:rPr>
        <w:t xml:space="preserve"> /U</w:t>
      </w:r>
    </w:p>
    <w:p w:rsidR="00B92C93" w:rsidRPr="006D22B3" w:rsidRDefault="00B92C93" w:rsidP="001B57AD">
      <w:pPr>
        <w:rPr>
          <w:rFonts w:ascii="Arial" w:hAnsi="Arial"/>
          <w:spacing w:val="10"/>
        </w:rPr>
      </w:pPr>
    </w:p>
    <w:p w:rsidR="00B92C93" w:rsidRPr="006D22B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  <w:r w:rsidRPr="00B92C93">
        <w:rPr>
          <w:rFonts w:ascii="Arial" w:hAnsi="Arial"/>
          <w:spacing w:val="10"/>
        </w:rPr>
        <w:t>Oggetto: Personale A.T.</w:t>
      </w:r>
      <w:r w:rsidR="006D22B3">
        <w:rPr>
          <w:rFonts w:ascii="Arial" w:hAnsi="Arial"/>
          <w:spacing w:val="10"/>
        </w:rPr>
        <w:t xml:space="preserve"> </w:t>
      </w:r>
      <w:r w:rsidRPr="00B92C93">
        <w:rPr>
          <w:rFonts w:ascii="Arial" w:hAnsi="Arial"/>
          <w:spacing w:val="10"/>
        </w:rPr>
        <w:t xml:space="preserve">A </w:t>
      </w:r>
      <w:proofErr w:type="spellStart"/>
      <w:r w:rsidRPr="00B92C93">
        <w:rPr>
          <w:rFonts w:ascii="Arial" w:hAnsi="Arial"/>
          <w:spacing w:val="10"/>
        </w:rPr>
        <w:t>–Graduatorie</w:t>
      </w:r>
      <w:proofErr w:type="spellEnd"/>
      <w:r w:rsidRPr="00B92C93">
        <w:rPr>
          <w:rFonts w:ascii="Arial" w:hAnsi="Arial"/>
          <w:spacing w:val="10"/>
        </w:rPr>
        <w:t xml:space="preserve"> </w:t>
      </w:r>
      <w:r w:rsidR="006D22B3">
        <w:rPr>
          <w:rFonts w:ascii="Arial" w:hAnsi="Arial"/>
          <w:spacing w:val="10"/>
        </w:rPr>
        <w:t>Definitive</w:t>
      </w:r>
      <w:r w:rsidRPr="00B92C93">
        <w:rPr>
          <w:rFonts w:ascii="Arial" w:hAnsi="Arial"/>
          <w:spacing w:val="10"/>
        </w:rPr>
        <w:t xml:space="preserve"> d’Istituto 3° Fascia</w:t>
      </w: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Avviso Pubblicazione.</w:t>
      </w: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Si comunica che  in data odierna sono pubblicate all’albo della Scuola le graduatorie di cui in oggetto.</w:t>
      </w:r>
    </w:p>
    <w:p w:rsidR="00B92C93" w:rsidRDefault="00B92C93" w:rsidP="001B57AD">
      <w:pPr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.</w:t>
      </w: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Pr="00B92C93" w:rsidRDefault="00B92C93" w:rsidP="001B57AD">
      <w:pPr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 xml:space="preserve">                                </w:t>
      </w:r>
      <w:r w:rsidR="006D22B3">
        <w:rPr>
          <w:rFonts w:ascii="Arial" w:hAnsi="Arial"/>
          <w:spacing w:val="10"/>
        </w:rPr>
        <w:tab/>
      </w:r>
      <w:r w:rsidR="006D22B3">
        <w:rPr>
          <w:rFonts w:ascii="Arial" w:hAnsi="Arial"/>
          <w:spacing w:val="10"/>
        </w:rPr>
        <w:tab/>
      </w:r>
      <w:r w:rsidR="006D22B3">
        <w:rPr>
          <w:rFonts w:ascii="Arial" w:hAnsi="Arial"/>
          <w:spacing w:val="10"/>
        </w:rPr>
        <w:tab/>
      </w:r>
      <w:r w:rsidR="006D22B3">
        <w:rPr>
          <w:rFonts w:ascii="Arial" w:hAnsi="Arial"/>
          <w:spacing w:val="10"/>
        </w:rPr>
        <w:tab/>
      </w:r>
      <w:r w:rsidR="006D22B3">
        <w:rPr>
          <w:rFonts w:ascii="Arial" w:hAnsi="Arial"/>
          <w:spacing w:val="10"/>
        </w:rPr>
        <w:tab/>
      </w:r>
      <w:r>
        <w:rPr>
          <w:rFonts w:ascii="Arial" w:hAnsi="Arial"/>
          <w:spacing w:val="10"/>
        </w:rPr>
        <w:t>Il Dirigente Scolastico</w:t>
      </w:r>
    </w:p>
    <w:p w:rsidR="000A58B4" w:rsidRDefault="00B92C93" w:rsidP="000A58B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</w:t>
      </w:r>
      <w:r w:rsidR="006D22B3">
        <w:rPr>
          <w:lang w:val="fr-FR"/>
        </w:rPr>
        <w:tab/>
      </w:r>
      <w:r w:rsidR="006D22B3">
        <w:rPr>
          <w:lang w:val="fr-FR"/>
        </w:rPr>
        <w:tab/>
      </w:r>
      <w:r w:rsidR="006D22B3">
        <w:rPr>
          <w:lang w:val="fr-FR"/>
        </w:rPr>
        <w:tab/>
      </w:r>
      <w:r w:rsidR="006D22B3">
        <w:rPr>
          <w:lang w:val="fr-FR"/>
        </w:rPr>
        <w:tab/>
      </w:r>
      <w:r w:rsidR="006D22B3">
        <w:rPr>
          <w:lang w:val="fr-FR"/>
        </w:rPr>
        <w:tab/>
      </w:r>
      <w:r>
        <w:rPr>
          <w:lang w:val="fr-FR"/>
        </w:rPr>
        <w:t xml:space="preserve">   Prof.ssa Claudia </w:t>
      </w:r>
      <w:proofErr w:type="spellStart"/>
      <w:r>
        <w:rPr>
          <w:lang w:val="fr-FR"/>
        </w:rPr>
        <w:t>Prosperoni</w:t>
      </w:r>
      <w:proofErr w:type="spellEnd"/>
    </w:p>
    <w:p w:rsidR="000A58B4" w:rsidRDefault="000A58B4" w:rsidP="000A58B4">
      <w:pPr>
        <w:pStyle w:val="Nomesociet"/>
        <w:spacing w:line="240" w:lineRule="auto"/>
        <w:rPr>
          <w:rFonts w:ascii="Verdana" w:hAnsi="Verdana"/>
          <w:b/>
          <w:color w:val="0000FF"/>
          <w:spacing w:val="0"/>
          <w:sz w:val="20"/>
          <w:lang w:val="fr-FR"/>
        </w:rPr>
      </w:pP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</w:p>
    <w:p w:rsidR="00B92C93" w:rsidRPr="00B92C93" w:rsidRDefault="000A58B4" w:rsidP="00B92C93">
      <w:pPr>
        <w:jc w:val="right"/>
        <w:rPr>
          <w:color w:val="0000FF"/>
        </w:rPr>
      </w:pPr>
      <w:r w:rsidRPr="00B92C93">
        <w:rPr>
          <w:rFonts w:ascii="Verdana" w:hAnsi="Verdana"/>
          <w:color w:val="0000FF"/>
        </w:rPr>
        <w:t xml:space="preserve">                      </w:t>
      </w:r>
    </w:p>
    <w:p w:rsidR="000A58B4" w:rsidRPr="00B92C93" w:rsidRDefault="000A58B4" w:rsidP="000A58B4">
      <w:pPr>
        <w:jc w:val="right"/>
        <w:rPr>
          <w:color w:val="0000FF"/>
        </w:rPr>
      </w:pPr>
    </w:p>
    <w:p w:rsidR="000A58B4" w:rsidRPr="00B92C93" w:rsidRDefault="000A58B4" w:rsidP="000A58B4">
      <w:pPr>
        <w:jc w:val="right"/>
        <w:rPr>
          <w:color w:val="0000FF"/>
        </w:rPr>
      </w:pPr>
    </w:p>
    <w:p w:rsidR="000A58B4" w:rsidRPr="00B92C93" w:rsidRDefault="000A58B4" w:rsidP="000A58B4">
      <w:pPr>
        <w:jc w:val="right"/>
        <w:rPr>
          <w:color w:val="0000FF"/>
        </w:rPr>
      </w:pPr>
    </w:p>
    <w:p w:rsidR="000A58B4" w:rsidRPr="00B92C93" w:rsidRDefault="000A58B4" w:rsidP="000A58B4">
      <w:pPr>
        <w:jc w:val="center"/>
        <w:rPr>
          <w:color w:val="0000FF"/>
        </w:rPr>
      </w:pPr>
    </w:p>
    <w:sectPr w:rsidR="000A58B4" w:rsidRPr="00B92C93" w:rsidSect="00C71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915"/>
    <w:multiLevelType w:val="hybridMultilevel"/>
    <w:tmpl w:val="545E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F21497"/>
    <w:rsid w:val="00010412"/>
    <w:rsid w:val="000A58B4"/>
    <w:rsid w:val="000D03A5"/>
    <w:rsid w:val="000E1229"/>
    <w:rsid w:val="00135519"/>
    <w:rsid w:val="0016408B"/>
    <w:rsid w:val="00195359"/>
    <w:rsid w:val="001B57AD"/>
    <w:rsid w:val="002C760C"/>
    <w:rsid w:val="00306622"/>
    <w:rsid w:val="00307CD3"/>
    <w:rsid w:val="004C2F7D"/>
    <w:rsid w:val="004E5C40"/>
    <w:rsid w:val="005B02F3"/>
    <w:rsid w:val="005D1BBB"/>
    <w:rsid w:val="005F3F3C"/>
    <w:rsid w:val="0064351C"/>
    <w:rsid w:val="006D22B3"/>
    <w:rsid w:val="00767CFF"/>
    <w:rsid w:val="007B0BC7"/>
    <w:rsid w:val="00A803A1"/>
    <w:rsid w:val="00B172F4"/>
    <w:rsid w:val="00B33144"/>
    <w:rsid w:val="00B92C93"/>
    <w:rsid w:val="00BC670A"/>
    <w:rsid w:val="00C718F5"/>
    <w:rsid w:val="00CB54AA"/>
    <w:rsid w:val="00CF6F0D"/>
    <w:rsid w:val="00D3429B"/>
    <w:rsid w:val="00D748DA"/>
    <w:rsid w:val="00DB37F8"/>
    <w:rsid w:val="00DD4E46"/>
    <w:rsid w:val="00DE42F5"/>
    <w:rsid w:val="00E01019"/>
    <w:rsid w:val="00E046B3"/>
    <w:rsid w:val="00ED768B"/>
    <w:rsid w:val="00F21497"/>
    <w:rsid w:val="00FB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7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3429B"/>
    <w:pPr>
      <w:keepNext/>
      <w:suppressAutoHyphens w:val="0"/>
      <w:outlineLvl w:val="0"/>
    </w:pPr>
    <w:rPr>
      <w:rFonts w:ascii="Arial" w:hAnsi="Arial"/>
      <w:spacing w:val="1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429B"/>
    <w:pPr>
      <w:keepNext/>
      <w:suppressAutoHyphens w:val="0"/>
      <w:jc w:val="center"/>
      <w:outlineLvl w:val="1"/>
    </w:pPr>
    <w:rPr>
      <w:rFonts w:ascii="Arial" w:hAnsi="Arial"/>
      <w:spacing w:val="1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B57AD"/>
    <w:rPr>
      <w:color w:val="0000FF"/>
      <w:u w:val="single"/>
    </w:rPr>
  </w:style>
  <w:style w:type="paragraph" w:customStyle="1" w:styleId="Nomesociet">
    <w:name w:val="Nome società"/>
    <w:basedOn w:val="Normale"/>
    <w:rsid w:val="001B57AD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429B"/>
    <w:rPr>
      <w:rFonts w:ascii="Arial" w:eastAsia="Times New Roman" w:hAnsi="Arial"/>
      <w:spacing w:val="10"/>
      <w:sz w:val="24"/>
    </w:rPr>
  </w:style>
  <w:style w:type="character" w:customStyle="1" w:styleId="Titolo2Carattere">
    <w:name w:val="Titolo 2 Carattere"/>
    <w:basedOn w:val="Carpredefinitoparagrafo"/>
    <w:link w:val="Titolo2"/>
    <w:rsid w:val="00D3429B"/>
    <w:rPr>
      <w:rFonts w:ascii="Arial" w:eastAsia="Times New Roman" w:hAnsi="Arial"/>
      <w:spacing w:val="10"/>
      <w:sz w:val="24"/>
    </w:rPr>
  </w:style>
  <w:style w:type="paragraph" w:styleId="Paragrafoelenco">
    <w:name w:val="List Paragraph"/>
    <w:basedOn w:val="Normale"/>
    <w:uiPriority w:val="34"/>
    <w:qFormat/>
    <w:rsid w:val="00CB54A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D22B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2B3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2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mm009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TIC809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caprarol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dra%20nuovo\Desktop\Leandra\Carta%20intestata%20definitiva%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definitiva 12-13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Caprarola</Company>
  <LinksUpToDate>false</LinksUpToDate>
  <CharactersWithSpaces>894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http://www.icscaprarola.it/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mailto:vtmm00900d@istruzione.it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nuovo</dc:creator>
  <cp:lastModifiedBy>Caprarola1</cp:lastModifiedBy>
  <cp:revision>3</cp:revision>
  <cp:lastPrinted>2018-08-29T05:42:00Z</cp:lastPrinted>
  <dcterms:created xsi:type="dcterms:W3CDTF">2018-08-29T05:43:00Z</dcterms:created>
  <dcterms:modified xsi:type="dcterms:W3CDTF">2018-08-29T05:46:00Z</dcterms:modified>
</cp:coreProperties>
</file>